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  <w:r w:rsidRPr="00900EF3">
        <w:rPr>
          <w:rFonts w:ascii="Tahoma" w:hAnsi="Tahoma" w:cs="Tahoma"/>
          <w:b/>
          <w:bCs/>
        </w:rPr>
        <w:t xml:space="preserve">ANEXO I </w:t>
      </w:r>
    </w:p>
    <w:p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À senhora</w:t>
      </w:r>
    </w:p>
    <w:p w:rsidR="009D1FB0" w:rsidRPr="001E46A5" w:rsidRDefault="00AA5A22" w:rsidP="009D1FB0">
      <w:pPr>
        <w:widowControl w:val="0"/>
        <w:autoSpaceDE w:val="0"/>
        <w:autoSpaceDN w:val="0"/>
        <w:rPr>
          <w:rFonts w:ascii="Arial" w:eastAsia="Arial MT" w:hAnsi="Arial" w:cs="Arial"/>
          <w:b/>
          <w:sz w:val="20"/>
          <w:szCs w:val="20"/>
          <w:lang w:val="pt-PT" w:eastAsia="en-US"/>
        </w:rPr>
      </w:pPr>
      <w:r>
        <w:rPr>
          <w:rFonts w:ascii="Arial" w:eastAsia="Arial MT" w:hAnsi="Arial" w:cs="Arial"/>
          <w:b/>
          <w:sz w:val="20"/>
          <w:szCs w:val="20"/>
          <w:lang w:val="pt-PT" w:eastAsia="en-US"/>
        </w:rPr>
        <w:t xml:space="preserve">Adriellen Alves Figueiredo </w:t>
      </w:r>
    </w:p>
    <w:p w:rsid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Presidented</w:t>
      </w:r>
      <w:r w:rsidR="00A9503C">
        <w:rPr>
          <w:rFonts w:ascii="Arial" w:eastAsia="Arial MT" w:hAnsi="Arial" w:cs="Arial"/>
          <w:sz w:val="20"/>
          <w:szCs w:val="20"/>
          <w:lang w:val="pt-PT" w:eastAsia="en-US"/>
        </w:rPr>
        <w:t>a Comissão Organizadora do Processo Eleitoral</w:t>
      </w: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CMDCAde</w:t>
      </w:r>
      <w:r w:rsidR="00172002">
        <w:rPr>
          <w:rFonts w:ascii="Arial" w:eastAsia="Arial MT" w:hAnsi="Arial" w:cs="Arial"/>
          <w:spacing w:val="1"/>
          <w:sz w:val="20"/>
          <w:szCs w:val="20"/>
          <w:lang w:val="pt-PT" w:eastAsia="en-US"/>
        </w:rPr>
        <w:t>hIDROLINA</w:t>
      </w:r>
      <w:r w:rsidR="001E46A5" w:rsidRPr="001E46A5">
        <w:rPr>
          <w:rFonts w:ascii="Arial" w:eastAsia="Arial MT" w:hAnsi="Arial" w:cs="Arial"/>
          <w:spacing w:val="1"/>
          <w:sz w:val="20"/>
          <w:szCs w:val="20"/>
          <w:lang w:val="pt-PT" w:eastAsia="en-US"/>
        </w:rPr>
        <w:t xml:space="preserve"> - GO</w:t>
      </w: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 xml:space="preserve">Eu, </w:t>
      </w: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3001"/>
        <w:gridCol w:w="967"/>
        <w:gridCol w:w="1025"/>
        <w:gridCol w:w="1183"/>
        <w:gridCol w:w="322"/>
        <w:gridCol w:w="732"/>
        <w:gridCol w:w="2764"/>
      </w:tblGrid>
      <w:tr w:rsidR="009D1FB0" w:rsidRPr="001E46A5" w:rsidTr="00A9503C">
        <w:trPr>
          <w:trHeight w:hRule="exact"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NOME COMPLETO DO(A) REQUERENTE</w:t>
            </w:r>
          </w:p>
        </w:tc>
      </w:tr>
      <w:tr w:rsidR="009D1FB0" w:rsidRPr="001E46A5" w:rsidTr="00A9503C">
        <w:trPr>
          <w:trHeight w:hRule="exact" w:val="567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:rsidTr="00A9503C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CPF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RG/IDENTIDADE</w:t>
            </w:r>
          </w:p>
        </w:tc>
        <w:tc>
          <w:tcPr>
            <w:tcW w:w="1910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ESTADO CIVIL</w:t>
            </w:r>
          </w:p>
        </w:tc>
      </w:tr>
      <w:tr w:rsidR="009D1FB0" w:rsidRPr="001E46A5" w:rsidTr="00A9503C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585AB8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fldChar w:fldCharType="begin"/>
            </w:r>
            <w:r w:rsidR="009D1FB0"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instrText xml:space="preserve"> MERGEFIELD PISNIT </w:instrText>
            </w: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fldChar w:fldCharType="end"/>
            </w:r>
          </w:p>
        </w:tc>
      </w:tr>
      <w:tr w:rsidR="001E46A5" w:rsidRPr="001E46A5" w:rsidTr="00A9503C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TITULO DE ELEITOS</w:t>
            </w:r>
          </w:p>
        </w:tc>
        <w:tc>
          <w:tcPr>
            <w:tcW w:w="1589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ZONA </w:t>
            </w:r>
          </w:p>
        </w:tc>
        <w:tc>
          <w:tcPr>
            <w:tcW w:w="1910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SEÇÃO </w:t>
            </w:r>
          </w:p>
        </w:tc>
      </w:tr>
      <w:tr w:rsidR="001E46A5" w:rsidRPr="001E46A5" w:rsidTr="00A9503C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:rsidTr="00A9503C">
        <w:trPr>
          <w:trHeight w:hRule="exact" w:val="227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NACIONALIDADE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CIDADE DE NASCIMENTO</w:t>
            </w:r>
          </w:p>
        </w:tc>
      </w:tr>
      <w:tr w:rsidR="009D1FB0" w:rsidRPr="001E46A5" w:rsidTr="00A9503C">
        <w:trPr>
          <w:trHeight w:hRule="exact" w:val="567"/>
        </w:trPr>
        <w:tc>
          <w:tcPr>
            <w:tcW w:w="2498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502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:rsidTr="00A9503C">
        <w:trPr>
          <w:trHeight w:val="227"/>
        </w:trPr>
        <w:tc>
          <w:tcPr>
            <w:tcW w:w="3617" w:type="pct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CIDADE / ESTADO</w:t>
            </w:r>
          </w:p>
        </w:tc>
      </w:tr>
      <w:tr w:rsidR="009D1FB0" w:rsidRPr="001E46A5" w:rsidTr="00A9503C">
        <w:trPr>
          <w:trHeight w:hRule="exact" w:val="567"/>
        </w:trPr>
        <w:tc>
          <w:tcPr>
            <w:tcW w:w="3617" w:type="pct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:rsidTr="00A9503C">
        <w:trPr>
          <w:trHeight w:val="227"/>
        </w:trPr>
        <w:tc>
          <w:tcPr>
            <w:tcW w:w="198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TELEFONE DE CONTATO </w:t>
            </w:r>
            <w:r w:rsidRPr="001E46A5">
              <w:rPr>
                <w:rFonts w:ascii="Arial" w:hAnsi="Arial" w:cs="Arial"/>
                <w:bCs/>
                <w:color w:val="0D0D0D"/>
                <w:sz w:val="20"/>
                <w:szCs w:val="20"/>
              </w:rPr>
              <w:t>(Preferência c/ WhatsApp)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DATA DE NASCIMENTO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PROFISSÃO</w:t>
            </w:r>
          </w:p>
        </w:tc>
      </w:tr>
      <w:tr w:rsidR="009D1FB0" w:rsidRPr="001E46A5" w:rsidTr="00A9503C">
        <w:trPr>
          <w:trHeight w:hRule="exact" w:val="567"/>
        </w:trPr>
        <w:tc>
          <w:tcPr>
            <w:tcW w:w="198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266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:rsidTr="00A9503C">
        <w:trPr>
          <w:trHeight w:hRule="exact" w:val="227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E-Mail</w:t>
            </w:r>
          </w:p>
        </w:tc>
      </w:tr>
      <w:tr w:rsidR="009D1FB0" w:rsidRPr="001E46A5" w:rsidTr="00A9503C">
        <w:trPr>
          <w:trHeight w:hRule="exact" w:val="295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</w:tbl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Venho pelo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presente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requerer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mui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to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respeitosamente de Vossa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Senhoria, o registro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de minha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candidatura para pleitear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uma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vaga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junto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="001E46A5" w:rsidRPr="001E46A5">
        <w:rPr>
          <w:rFonts w:ascii="Arial" w:eastAsia="Arial MT" w:hAnsi="Arial" w:cs="Arial"/>
          <w:sz w:val="20"/>
          <w:szCs w:val="20"/>
          <w:lang w:val="pt-PT" w:eastAsia="en-US"/>
        </w:rPr>
        <w:t>ao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Conselho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Tutelar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e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requerer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ainda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usar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o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meu</w:t>
      </w:r>
      <w:r w:rsidR="00E02240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="0008428F" w:rsidRPr="001E46A5">
        <w:rPr>
          <w:rFonts w:ascii="Arial" w:eastAsia="Arial MT" w:hAnsi="Arial" w:cs="Arial"/>
          <w:b/>
          <w:bCs/>
          <w:sz w:val="20"/>
          <w:szCs w:val="20"/>
          <w:lang w:val="pt-PT" w:eastAsia="en-US"/>
        </w:rPr>
        <w:t>CODINOME</w:t>
      </w:r>
      <w:r w:rsidR="00E02240">
        <w:rPr>
          <w:rFonts w:ascii="Arial" w:eastAsia="Arial MT" w:hAnsi="Arial" w:cs="Arial"/>
          <w:b/>
          <w:bCs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conforme no quadro abaixo:</w:t>
      </w: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tbl>
      <w:tblPr>
        <w:tblW w:w="4979" w:type="pct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994"/>
      </w:tblGrid>
      <w:tr w:rsidR="009D1FB0" w:rsidRPr="001E46A5" w:rsidTr="0008428F">
        <w:trPr>
          <w:trHeight w:hRule="exact" w:val="867"/>
        </w:trPr>
        <w:tc>
          <w:tcPr>
            <w:tcW w:w="5000" w:type="pct"/>
            <w:vAlign w:val="center"/>
          </w:tcPr>
          <w:p w:rsidR="009D1FB0" w:rsidRPr="001E46A5" w:rsidRDefault="009D1FB0" w:rsidP="003A2C7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</w:tbl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:rsidR="009D1FB0" w:rsidRPr="001E46A5" w:rsidRDefault="0008428F" w:rsidP="001E46A5">
      <w:pPr>
        <w:pStyle w:val="Jurisprudncias"/>
        <w:spacing w:line="360" w:lineRule="auto"/>
        <w:ind w:firstLine="708"/>
        <w:rPr>
          <w:rFonts w:cs="Arial"/>
          <w:color w:val="000000" w:themeColor="text1"/>
          <w:sz w:val="20"/>
          <w:szCs w:val="20"/>
        </w:rPr>
      </w:pPr>
      <w:r w:rsidRPr="001E46A5">
        <w:rPr>
          <w:rFonts w:eastAsia="Arial MT" w:cs="Arial"/>
          <w:sz w:val="20"/>
          <w:szCs w:val="20"/>
          <w:lang w:val="pt-PT"/>
        </w:rPr>
        <w:t xml:space="preserve">De </w:t>
      </w:r>
      <w:r w:rsidR="009D1FB0" w:rsidRPr="001E46A5">
        <w:rPr>
          <w:rFonts w:eastAsia="Arial MT" w:cs="Arial"/>
          <w:sz w:val="20"/>
          <w:szCs w:val="20"/>
          <w:lang w:val="pt-PT"/>
        </w:rPr>
        <w:t xml:space="preserve">acordo com o previsto </w:t>
      </w:r>
      <w:r w:rsidR="00172002" w:rsidRPr="00172002">
        <w:rPr>
          <w:rFonts w:eastAsia="Arial MT" w:cs="Arial"/>
          <w:sz w:val="20"/>
          <w:szCs w:val="20"/>
          <w:lang w:val="pt-PT"/>
        </w:rPr>
        <w:t>Lei Municipal n.º 997/2023, de 03 de abril de 2023</w:t>
      </w:r>
      <w:r w:rsidRPr="001E46A5">
        <w:rPr>
          <w:rFonts w:eastAsia="Arial MT" w:cs="Arial"/>
          <w:sz w:val="20"/>
          <w:szCs w:val="20"/>
          <w:lang w:val="pt-PT"/>
        </w:rPr>
        <w:t>, n</w:t>
      </w:r>
      <w:r w:rsidR="009D1FB0" w:rsidRPr="001E46A5">
        <w:rPr>
          <w:rFonts w:eastAsia="Arial MT" w:cs="Arial"/>
          <w:sz w:val="20"/>
          <w:szCs w:val="20"/>
          <w:lang w:val="pt-PT"/>
        </w:rPr>
        <w:t>estes termos</w:t>
      </w:r>
      <w:r w:rsidR="00A8178B">
        <w:rPr>
          <w:rFonts w:eastAsia="Arial MT" w:cs="Arial"/>
          <w:sz w:val="20"/>
          <w:szCs w:val="20"/>
          <w:lang w:val="pt-PT"/>
        </w:rPr>
        <w:t xml:space="preserve"> </w:t>
      </w:r>
      <w:r w:rsidR="009D1FB0" w:rsidRPr="001E46A5">
        <w:rPr>
          <w:rFonts w:eastAsia="Arial MT" w:cs="Arial"/>
          <w:sz w:val="20"/>
          <w:szCs w:val="20"/>
          <w:lang w:val="pt-PT"/>
        </w:rPr>
        <w:t>Pededeferimento.</w:t>
      </w: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:rsidR="009D1FB0" w:rsidRPr="001E46A5" w:rsidRDefault="00172002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0"/>
          <w:szCs w:val="20"/>
          <w:lang w:val="pt-PT" w:eastAsia="en-US"/>
        </w:rPr>
      </w:pPr>
      <w:r>
        <w:rPr>
          <w:rFonts w:ascii="Arial" w:eastAsia="Arial MT" w:hAnsi="Arial" w:cs="Arial"/>
          <w:sz w:val="20"/>
          <w:szCs w:val="20"/>
          <w:lang w:val="pt-PT" w:eastAsia="en-US"/>
        </w:rPr>
        <w:t>Hidrolina</w:t>
      </w:r>
      <w:r w:rsidR="009D1FB0" w:rsidRPr="001E46A5">
        <w:rPr>
          <w:rFonts w:ascii="Arial" w:eastAsia="Arial MT" w:hAnsi="Arial" w:cs="Arial"/>
          <w:sz w:val="20"/>
          <w:szCs w:val="20"/>
          <w:lang w:val="pt-PT" w:eastAsia="en-US"/>
        </w:rPr>
        <w:t xml:space="preserve"> (GO),__________de _____________________de 2023</w:t>
      </w: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:rsidR="009D1FB0" w:rsidRPr="001E46A5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___________________________________________________________</w:t>
      </w:r>
    </w:p>
    <w:p w:rsidR="00F861A3" w:rsidRPr="001E46A5" w:rsidRDefault="009D1FB0" w:rsidP="009D1FB0">
      <w:pPr>
        <w:jc w:val="center"/>
        <w:rPr>
          <w:rFonts w:ascii="Arial" w:eastAsia="Arial MT" w:hAnsi="Arial" w:cs="Arial"/>
          <w:b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b/>
          <w:sz w:val="20"/>
          <w:szCs w:val="20"/>
          <w:lang w:val="pt-PT" w:eastAsia="en-US"/>
        </w:rPr>
        <w:t>ASSINATURA DO(A) REQUERENTE</w:t>
      </w:r>
    </w:p>
    <w:p w:rsidR="009D1FB0" w:rsidRPr="001E46A5" w:rsidRDefault="009D1FB0">
      <w:pPr>
        <w:rPr>
          <w:rFonts w:ascii="Arial" w:eastAsia="Arial MT" w:hAnsi="Arial" w:cs="Arial"/>
          <w:b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b/>
          <w:sz w:val="20"/>
          <w:szCs w:val="20"/>
          <w:lang w:val="pt-PT" w:eastAsia="en-US"/>
        </w:rPr>
        <w:br w:type="page"/>
      </w:r>
    </w:p>
    <w:p w:rsidR="009D1FB0" w:rsidRPr="00900EF3" w:rsidRDefault="00A9503C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lastRenderedPageBreak/>
        <w:t>ANEXO III</w:t>
      </w:r>
    </w:p>
    <w:p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  <w:r w:rsidRPr="00900EF3">
        <w:rPr>
          <w:rFonts w:ascii="Tahoma" w:hAnsi="Tahoma" w:cs="Tahoma"/>
          <w:b/>
          <w:bCs/>
        </w:rPr>
        <w:t xml:space="preserve">TERMO DE COMPROMISSO </w:t>
      </w:r>
    </w:p>
    <w:p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</w:p>
    <w:p w:rsidR="009D1FB0" w:rsidRDefault="009D1FB0" w:rsidP="009D1FB0">
      <w:pPr>
        <w:pStyle w:val="Corpodetexto"/>
        <w:rPr>
          <w:rFonts w:ascii="Tahoma" w:hAnsi="Tahoma" w:cs="Tahoma"/>
        </w:rPr>
      </w:pPr>
    </w:p>
    <w:p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3001"/>
        <w:gridCol w:w="3176"/>
        <w:gridCol w:w="1053"/>
        <w:gridCol w:w="2764"/>
      </w:tblGrid>
      <w:tr w:rsidR="009D1FB0" w:rsidRPr="00900EF3" w:rsidTr="001E46A5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:rsidTr="001E46A5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:rsidTr="001E46A5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ÓRGÃO EXPEDIDOR</w:t>
            </w:r>
          </w:p>
        </w:tc>
      </w:tr>
      <w:tr w:rsidR="009D1FB0" w:rsidRPr="00900EF3" w:rsidTr="001E46A5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585AB8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="009D1FB0"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:rsidTr="001E46A5">
        <w:trPr>
          <w:trHeight w:val="227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:rsidTr="001E46A5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  <w:tr w:rsidR="001E46A5" w:rsidRPr="00900EF3" w:rsidTr="001E46A5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A5" w:rsidRPr="00900EF3" w:rsidRDefault="001E46A5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t>Telefone:</w:t>
            </w: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A5" w:rsidRPr="00900EF3" w:rsidRDefault="001E46A5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:rsidR="009D1FB0" w:rsidRPr="00A9503C" w:rsidRDefault="009D1FB0" w:rsidP="00A9503C">
      <w:pPr>
        <w:pStyle w:val="Corpodetexto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A9503C">
        <w:rPr>
          <w:rFonts w:ascii="Arial" w:hAnsi="Arial" w:cs="Arial"/>
          <w:sz w:val="22"/>
          <w:szCs w:val="22"/>
        </w:rPr>
        <w:t>Declaro estar ciente e de acordo com as condições previstas no edital 01/2023 e firmo o compromisso, de participar do Curso de Capacitação para Conselheiros Tutelares, sob pena de eliminação do proc</w:t>
      </w:r>
      <w:bookmarkStart w:id="0" w:name="_GoBack"/>
      <w:bookmarkEnd w:id="0"/>
      <w:r w:rsidRPr="00A9503C">
        <w:rPr>
          <w:rFonts w:ascii="Arial" w:hAnsi="Arial" w:cs="Arial"/>
          <w:sz w:val="22"/>
          <w:szCs w:val="22"/>
        </w:rPr>
        <w:t>esso eleitoral. Declaro ainda que vez eleito e empossado assumirei a função de Conselheiro Tutelar, em regime de Dedicação Exclusiva, cumprindo o que determina o artigo 136 da Lei Federal 8069/90 e seus incisos e Resolução do CONANDA 231/2022, e demais legislações permanentes</w:t>
      </w:r>
      <w:r w:rsidR="00A9503C">
        <w:rPr>
          <w:rFonts w:ascii="Arial" w:hAnsi="Arial" w:cs="Arial"/>
          <w:sz w:val="22"/>
          <w:szCs w:val="22"/>
        </w:rPr>
        <w:t xml:space="preserve">, dentre elas a </w:t>
      </w:r>
      <w:r w:rsidR="00172002" w:rsidRPr="00172002">
        <w:rPr>
          <w:rFonts w:ascii="Arial" w:hAnsi="Arial" w:cs="Arial"/>
          <w:sz w:val="22"/>
          <w:szCs w:val="22"/>
        </w:rPr>
        <w:t>Lei Municipal n.º 997/2023, de 03 de abril de 2023</w:t>
      </w:r>
      <w:r w:rsidRPr="00A9503C">
        <w:rPr>
          <w:rFonts w:ascii="Arial" w:hAnsi="Arial" w:cs="Arial"/>
          <w:sz w:val="22"/>
          <w:szCs w:val="22"/>
        </w:rPr>
        <w:t>.</w:t>
      </w:r>
    </w:p>
    <w:p w:rsidR="009D1FB0" w:rsidRPr="00A9503C" w:rsidRDefault="009D1FB0" w:rsidP="009D1FB0">
      <w:pPr>
        <w:pStyle w:val="Corpodetexto"/>
        <w:rPr>
          <w:rFonts w:ascii="Arial" w:hAnsi="Arial" w:cs="Arial"/>
          <w:sz w:val="22"/>
          <w:szCs w:val="22"/>
        </w:rPr>
      </w:pPr>
    </w:p>
    <w:p w:rsidR="009D1FB0" w:rsidRPr="00A9503C" w:rsidRDefault="00172002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2"/>
          <w:szCs w:val="22"/>
          <w:lang w:val="pt-PT" w:eastAsia="en-US"/>
        </w:rPr>
      </w:pPr>
      <w:r>
        <w:rPr>
          <w:rFonts w:ascii="Arial" w:eastAsia="Arial MT" w:hAnsi="Arial" w:cs="Arial"/>
          <w:sz w:val="22"/>
          <w:szCs w:val="22"/>
          <w:lang w:val="pt-PT" w:eastAsia="en-US"/>
        </w:rPr>
        <w:t>Hidrolina</w:t>
      </w:r>
      <w:r w:rsidR="009D1FB0" w:rsidRPr="00A9503C">
        <w:rPr>
          <w:rFonts w:ascii="Arial" w:eastAsia="Arial MT" w:hAnsi="Arial" w:cs="Arial"/>
          <w:sz w:val="22"/>
          <w:szCs w:val="22"/>
          <w:lang w:val="pt-PT" w:eastAsia="en-US"/>
        </w:rPr>
        <w:t xml:space="preserve"> (GO),__________de _____________________de 2023</w:t>
      </w: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sz w:val="22"/>
          <w:szCs w:val="22"/>
          <w:lang w:val="pt-PT" w:eastAsia="en-US"/>
        </w:rPr>
        <w:t>___________________________________________________________</w:t>
      </w:r>
    </w:p>
    <w:p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b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b/>
          <w:sz w:val="22"/>
          <w:szCs w:val="22"/>
          <w:lang w:val="pt-PT" w:eastAsia="en-US"/>
        </w:rPr>
        <w:t>ASSINATURA DO(A) CANDIDATO</w:t>
      </w:r>
    </w:p>
    <w:p w:rsidR="009D1FB0" w:rsidRPr="00A9503C" w:rsidRDefault="009D1FB0">
      <w:pPr>
        <w:rPr>
          <w:rFonts w:ascii="Arial" w:hAnsi="Arial" w:cs="Arial"/>
          <w:sz w:val="22"/>
          <w:szCs w:val="22"/>
        </w:rPr>
      </w:pPr>
      <w:r w:rsidRPr="00A9503C">
        <w:rPr>
          <w:rFonts w:ascii="Arial" w:hAnsi="Arial" w:cs="Arial"/>
          <w:sz w:val="22"/>
          <w:szCs w:val="22"/>
        </w:rPr>
        <w:br w:type="page"/>
      </w:r>
    </w:p>
    <w:p w:rsidR="00A9503C" w:rsidRDefault="00A9503C" w:rsidP="009D1FB0">
      <w:pPr>
        <w:pStyle w:val="Corpodetex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ANEXO II</w:t>
      </w:r>
    </w:p>
    <w:p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  <w:r w:rsidRPr="00900EF3">
        <w:rPr>
          <w:rFonts w:ascii="Tahoma" w:hAnsi="Tahoma" w:cs="Tahoma"/>
          <w:b/>
          <w:bCs/>
        </w:rPr>
        <w:t xml:space="preserve">REQUERIMENTO DE IMPUGNAÇÃO </w:t>
      </w:r>
    </w:p>
    <w:p w:rsidR="009D1FB0" w:rsidRPr="00900EF3" w:rsidRDefault="009D1FB0" w:rsidP="009D1FB0">
      <w:pPr>
        <w:pStyle w:val="Corpodetexto"/>
        <w:rPr>
          <w:rFonts w:ascii="Tahoma" w:hAnsi="Tahoma" w:cs="Tahoma"/>
        </w:rPr>
      </w:pPr>
    </w:p>
    <w:p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3001"/>
        <w:gridCol w:w="3176"/>
        <w:gridCol w:w="1053"/>
        <w:gridCol w:w="2764"/>
      </w:tblGrid>
      <w:tr w:rsidR="009D1FB0" w:rsidRPr="00900EF3" w:rsidTr="001E46A5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:rsidTr="001E46A5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:rsidTr="001E46A5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ÓRGÃO EXPEDIDOR</w:t>
            </w:r>
          </w:p>
        </w:tc>
      </w:tr>
      <w:tr w:rsidR="009D1FB0" w:rsidRPr="00900EF3" w:rsidTr="001E46A5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585AB8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="009D1FB0"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:rsidTr="001E46A5">
        <w:trPr>
          <w:trHeight w:val="227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:rsidTr="001E46A5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:rsidR="009D1FB0" w:rsidRDefault="009D1FB0" w:rsidP="009D1FB0">
      <w:pPr>
        <w:pStyle w:val="Corpodetexto"/>
        <w:rPr>
          <w:rFonts w:ascii="Tahoma" w:hAnsi="Tahoma" w:cs="Tahoma"/>
        </w:rPr>
      </w:pPr>
    </w:p>
    <w:p w:rsidR="009D1FB0" w:rsidRPr="00A9503C" w:rsidRDefault="009D1FB0" w:rsidP="009D1FB0">
      <w:pPr>
        <w:pStyle w:val="Corpodetexto"/>
        <w:rPr>
          <w:rFonts w:ascii="Arial" w:eastAsia="Arial MT" w:hAnsi="Arial" w:cs="Arial"/>
          <w:sz w:val="22"/>
          <w:szCs w:val="22"/>
          <w:lang w:val="pt-PT"/>
        </w:rPr>
      </w:pPr>
      <w:r w:rsidRPr="00A9503C">
        <w:rPr>
          <w:rFonts w:ascii="Arial" w:eastAsia="Arial MT" w:hAnsi="Arial" w:cs="Arial"/>
          <w:sz w:val="22"/>
          <w:szCs w:val="22"/>
          <w:lang w:val="pt-PT"/>
        </w:rPr>
        <w:t xml:space="preserve">De acordo com a </w:t>
      </w:r>
      <w:r w:rsidR="00172002" w:rsidRPr="00172002">
        <w:rPr>
          <w:rFonts w:ascii="Arial" w:eastAsia="Arial MT" w:hAnsi="Arial" w:cs="Arial"/>
          <w:sz w:val="22"/>
          <w:szCs w:val="22"/>
          <w:lang w:val="pt-PT"/>
        </w:rPr>
        <w:t>Lei Municipal n.º 997/2023, de 03 de abril de 2023</w:t>
      </w:r>
      <w:r w:rsidR="005A2FB0">
        <w:rPr>
          <w:rFonts w:ascii="Arial" w:eastAsia="Arial MT" w:hAnsi="Arial" w:cs="Arial"/>
          <w:sz w:val="22"/>
          <w:szCs w:val="22"/>
          <w:lang w:val="pt-PT"/>
        </w:rPr>
        <w:t xml:space="preserve">  </w:t>
      </w:r>
      <w:r w:rsidRPr="00A9503C">
        <w:rPr>
          <w:rFonts w:ascii="Arial" w:eastAsia="Arial MT" w:hAnsi="Arial" w:cs="Arial"/>
          <w:sz w:val="22"/>
          <w:szCs w:val="22"/>
          <w:lang w:val="pt-PT"/>
        </w:rPr>
        <w:t>e Edital 01/2023, venho requerer a impugnação do(a) candidato(a) abaixo:</w:t>
      </w: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tbl>
      <w:tblPr>
        <w:tblW w:w="4979" w:type="pct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9994"/>
      </w:tblGrid>
      <w:tr w:rsidR="009D1FB0" w:rsidRPr="00A9503C" w:rsidTr="003A2C7B">
        <w:trPr>
          <w:trHeight w:hRule="exact" w:val="567"/>
        </w:trPr>
        <w:tc>
          <w:tcPr>
            <w:tcW w:w="5000" w:type="pct"/>
            <w:vAlign w:val="center"/>
          </w:tcPr>
          <w:p w:rsidR="009D1FB0" w:rsidRPr="00A9503C" w:rsidRDefault="009D1FB0" w:rsidP="003A2C7B">
            <w:pPr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:rsidR="009D1FB0" w:rsidRPr="00A9503C" w:rsidRDefault="009D1FB0" w:rsidP="009D1FB0">
      <w:pPr>
        <w:pStyle w:val="Corpodetexto"/>
        <w:rPr>
          <w:rFonts w:ascii="Arial" w:hAnsi="Arial" w:cs="Arial"/>
          <w:sz w:val="22"/>
          <w:szCs w:val="22"/>
        </w:rPr>
      </w:pPr>
    </w:p>
    <w:p w:rsidR="009D1FB0" w:rsidRPr="00A9503C" w:rsidRDefault="00172002" w:rsidP="009D1FB0">
      <w:pPr>
        <w:pStyle w:val="Corpodetexto"/>
        <w:rPr>
          <w:rFonts w:ascii="Arial" w:hAnsi="Arial" w:cs="Arial"/>
          <w:sz w:val="22"/>
          <w:szCs w:val="22"/>
        </w:rPr>
      </w:pPr>
      <w:r w:rsidRPr="00A9503C">
        <w:rPr>
          <w:rFonts w:ascii="Arial" w:hAnsi="Arial" w:cs="Arial"/>
          <w:sz w:val="22"/>
          <w:szCs w:val="22"/>
        </w:rPr>
        <w:t>Conforme</w:t>
      </w:r>
      <w:r w:rsidR="009D1FB0" w:rsidRPr="00A9503C">
        <w:rPr>
          <w:rFonts w:ascii="Arial" w:hAnsi="Arial" w:cs="Arial"/>
          <w:sz w:val="22"/>
          <w:szCs w:val="22"/>
        </w:rPr>
        <w:t xml:space="preserve"> os motivos narrados a seguir:</w:t>
      </w:r>
    </w:p>
    <w:p w:rsidR="009D1FB0" w:rsidRPr="00A9503C" w:rsidRDefault="009D1FB0" w:rsidP="009D1FB0">
      <w:pPr>
        <w:pStyle w:val="Corpodetexto"/>
        <w:rPr>
          <w:rFonts w:ascii="Arial" w:hAnsi="Arial" w:cs="Arial"/>
          <w:sz w:val="22"/>
          <w:szCs w:val="22"/>
        </w:rPr>
      </w:pPr>
    </w:p>
    <w:p w:rsidR="009D1FB0" w:rsidRPr="00A9503C" w:rsidRDefault="009D1FB0" w:rsidP="009D1FB0">
      <w:pPr>
        <w:pStyle w:val="Corpodetexto"/>
        <w:spacing w:line="480" w:lineRule="auto"/>
        <w:rPr>
          <w:rFonts w:ascii="Arial" w:hAnsi="Arial" w:cs="Arial"/>
          <w:sz w:val="22"/>
          <w:szCs w:val="22"/>
        </w:rPr>
      </w:pPr>
      <w:r w:rsidRPr="00A950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503C">
        <w:rPr>
          <w:rFonts w:ascii="Arial" w:hAnsi="Arial" w:cs="Arial"/>
          <w:sz w:val="22"/>
          <w:szCs w:val="22"/>
        </w:rPr>
        <w:t>..............................................</w:t>
      </w:r>
      <w:r w:rsidRPr="00A9503C">
        <w:rPr>
          <w:rFonts w:ascii="Arial" w:hAnsi="Arial" w:cs="Arial"/>
          <w:sz w:val="22"/>
          <w:szCs w:val="22"/>
        </w:rPr>
        <w:t>.......</w:t>
      </w:r>
      <w:r w:rsidR="001E46A5" w:rsidRPr="00A9503C">
        <w:rPr>
          <w:rFonts w:ascii="Arial" w:hAnsi="Arial" w:cs="Arial"/>
          <w:sz w:val="22"/>
          <w:szCs w:val="22"/>
        </w:rPr>
        <w:t>........................</w:t>
      </w:r>
    </w:p>
    <w:p w:rsidR="009D1FB0" w:rsidRPr="00A9503C" w:rsidRDefault="009D1FB0" w:rsidP="009D1FB0">
      <w:pPr>
        <w:pStyle w:val="Corpodetexto"/>
        <w:rPr>
          <w:rFonts w:ascii="Arial" w:hAnsi="Arial" w:cs="Arial"/>
          <w:sz w:val="22"/>
          <w:szCs w:val="22"/>
        </w:rPr>
      </w:pPr>
    </w:p>
    <w:p w:rsidR="009D1FB0" w:rsidRDefault="00172002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2"/>
          <w:szCs w:val="22"/>
          <w:lang w:val="pt-PT" w:eastAsia="en-US"/>
        </w:rPr>
      </w:pPr>
      <w:r>
        <w:rPr>
          <w:rFonts w:ascii="Arial" w:eastAsia="Arial MT" w:hAnsi="Arial" w:cs="Arial"/>
          <w:sz w:val="22"/>
          <w:szCs w:val="22"/>
          <w:lang w:val="pt-PT" w:eastAsia="en-US"/>
        </w:rPr>
        <w:t>Hidrolina</w:t>
      </w:r>
      <w:r w:rsidR="009D1FB0" w:rsidRPr="00A9503C">
        <w:rPr>
          <w:rFonts w:ascii="Arial" w:eastAsia="Arial MT" w:hAnsi="Arial" w:cs="Arial"/>
          <w:sz w:val="22"/>
          <w:szCs w:val="22"/>
          <w:lang w:val="pt-PT" w:eastAsia="en-US"/>
        </w:rPr>
        <w:t xml:space="preserve"> (GO),__________de _____________________de 2023</w:t>
      </w:r>
    </w:p>
    <w:p w:rsidR="00A9503C" w:rsidRPr="00A9503C" w:rsidRDefault="00A9503C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sz w:val="22"/>
          <w:szCs w:val="22"/>
          <w:lang w:val="pt-PT" w:eastAsia="en-US"/>
        </w:rPr>
        <w:t>___________________________________________________________</w:t>
      </w:r>
    </w:p>
    <w:p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b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b/>
          <w:sz w:val="22"/>
          <w:szCs w:val="22"/>
          <w:lang w:val="pt-PT" w:eastAsia="en-US"/>
        </w:rPr>
        <w:t>ASSINATURA DO(A) INTERESSADO</w:t>
      </w:r>
    </w:p>
    <w:p w:rsidR="009D1FB0" w:rsidRDefault="009D1FB0">
      <w:pPr>
        <w:rPr>
          <w:rFonts w:ascii="Tahoma" w:hAnsi="Tahoma" w:cs="Tahoma"/>
          <w:b/>
          <w:bCs/>
          <w:lang w:val="pt-PT" w:eastAsia="en-US"/>
        </w:rPr>
      </w:pPr>
      <w:r>
        <w:rPr>
          <w:rFonts w:ascii="Tahoma" w:hAnsi="Tahoma" w:cs="Tahoma"/>
          <w:b/>
          <w:bCs/>
          <w:lang w:val="pt-PT" w:eastAsia="en-US"/>
        </w:rPr>
        <w:br w:type="page"/>
      </w:r>
    </w:p>
    <w:p w:rsidR="00A9503C" w:rsidRDefault="00A9503C" w:rsidP="009D1FB0">
      <w:pPr>
        <w:widowControl w:val="0"/>
        <w:autoSpaceDE w:val="0"/>
        <w:autoSpaceDN w:val="0"/>
        <w:jc w:val="center"/>
        <w:outlineLvl w:val="0"/>
        <w:rPr>
          <w:rFonts w:ascii="Tahoma" w:hAnsi="Tahoma" w:cs="Tahoma"/>
          <w:b/>
          <w:bCs/>
          <w:lang w:val="pt-PT" w:eastAsia="en-US"/>
        </w:rPr>
      </w:pPr>
      <w:r>
        <w:rPr>
          <w:rFonts w:ascii="Tahoma" w:hAnsi="Tahoma" w:cs="Tahoma"/>
          <w:b/>
          <w:bCs/>
          <w:lang w:val="pt-PT" w:eastAsia="en-US"/>
        </w:rPr>
        <w:lastRenderedPageBreak/>
        <w:t>ANEXO IV</w:t>
      </w:r>
    </w:p>
    <w:p w:rsidR="009D1FB0" w:rsidRPr="00900EF3" w:rsidRDefault="009D1FB0" w:rsidP="009D1FB0">
      <w:pPr>
        <w:widowControl w:val="0"/>
        <w:autoSpaceDE w:val="0"/>
        <w:autoSpaceDN w:val="0"/>
        <w:jc w:val="center"/>
        <w:outlineLvl w:val="0"/>
        <w:rPr>
          <w:rFonts w:ascii="Tahoma" w:hAnsi="Tahoma" w:cs="Tahoma"/>
          <w:b/>
          <w:bCs/>
          <w:lang w:val="pt-PT" w:eastAsia="en-US"/>
        </w:rPr>
      </w:pPr>
      <w:r w:rsidRPr="00900EF3">
        <w:rPr>
          <w:rFonts w:ascii="Tahoma" w:hAnsi="Tahoma" w:cs="Tahoma"/>
          <w:b/>
          <w:bCs/>
          <w:lang w:val="pt-PT" w:eastAsia="en-US"/>
        </w:rPr>
        <w:t>DECLARAÇÃODEIDONEIDADEMORAL</w:t>
      </w:r>
    </w:p>
    <w:p w:rsidR="009D1FB0" w:rsidRPr="00900EF3" w:rsidRDefault="009D1FB0" w:rsidP="009D1FB0">
      <w:pPr>
        <w:widowControl w:val="0"/>
        <w:autoSpaceDE w:val="0"/>
        <w:autoSpaceDN w:val="0"/>
        <w:rPr>
          <w:rFonts w:ascii="Tahoma" w:hAnsi="Tahoma" w:cs="Tahoma"/>
          <w:b/>
          <w:lang w:val="pt-PT" w:eastAsia="en-US"/>
        </w:rPr>
      </w:pPr>
    </w:p>
    <w:p w:rsidR="009D1FB0" w:rsidRPr="00900EF3" w:rsidRDefault="009D1FB0" w:rsidP="009D1FB0">
      <w:pPr>
        <w:widowControl w:val="0"/>
        <w:autoSpaceDE w:val="0"/>
        <w:autoSpaceDN w:val="0"/>
        <w:rPr>
          <w:rFonts w:ascii="Tahoma" w:hAnsi="Tahoma" w:cs="Tahoma"/>
          <w:b/>
          <w:lang w:val="pt-PT" w:eastAsia="en-US"/>
        </w:rPr>
      </w:pPr>
    </w:p>
    <w:p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3001"/>
        <w:gridCol w:w="3176"/>
        <w:gridCol w:w="1053"/>
        <w:gridCol w:w="2764"/>
      </w:tblGrid>
      <w:tr w:rsidR="009D1FB0" w:rsidRPr="00900EF3" w:rsidTr="001E46A5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:rsidTr="001E46A5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  <w:p w:rsidR="001E46A5" w:rsidRDefault="001E46A5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  <w:p w:rsidR="001E46A5" w:rsidRPr="00900EF3" w:rsidRDefault="001E46A5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1E46A5" w:rsidRPr="00900EF3" w:rsidTr="001E46A5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E46A5" w:rsidRDefault="001E46A5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>
              <w:rPr>
                <w:rFonts w:ascii="Tahoma" w:hAnsi="Tahoma" w:cs="Tahoma"/>
                <w:b/>
                <w:bCs/>
                <w:color w:val="0D0D0D"/>
              </w:rPr>
              <w:t xml:space="preserve">Telefone: </w:t>
            </w:r>
          </w:p>
        </w:tc>
      </w:tr>
      <w:tr w:rsidR="009D1FB0" w:rsidRPr="00900EF3" w:rsidTr="001E46A5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ÓRGÃO EXPEDIDOR</w:t>
            </w:r>
          </w:p>
        </w:tc>
      </w:tr>
      <w:tr w:rsidR="009D1FB0" w:rsidRPr="00900EF3" w:rsidTr="001E46A5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585AB8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="009D1FB0"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:rsidTr="001E46A5">
        <w:trPr>
          <w:trHeight w:val="227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:rsidTr="001E46A5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:rsidR="009D1FB0" w:rsidRDefault="009D1FB0" w:rsidP="009D1FB0">
      <w:pPr>
        <w:widowControl w:val="0"/>
        <w:autoSpaceDE w:val="0"/>
        <w:autoSpaceDN w:val="0"/>
        <w:rPr>
          <w:rFonts w:ascii="Tahoma" w:hAnsi="Tahoma" w:cs="Tahoma"/>
          <w:lang w:val="pt-PT" w:eastAsia="en-US"/>
        </w:rPr>
      </w:pPr>
    </w:p>
    <w:p w:rsidR="001E46A5" w:rsidRPr="00A9503C" w:rsidRDefault="009D1FB0" w:rsidP="001E46A5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PT" w:eastAsia="en-US"/>
        </w:rPr>
      </w:pPr>
      <w:r w:rsidRPr="00A9503C">
        <w:rPr>
          <w:rFonts w:ascii="Arial" w:hAnsi="Arial" w:cs="Arial"/>
          <w:sz w:val="22"/>
          <w:szCs w:val="22"/>
          <w:lang w:val="pt-PT" w:eastAsia="en-US"/>
        </w:rPr>
        <w:t>Declaro que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sou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pessoa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idônea,sem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antecedentes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criminais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sem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impedimento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legal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para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exercer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função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Conselheiro</w:t>
      </w:r>
      <w:r w:rsidR="005A2FB0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Tutelar,e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que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isso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pode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ser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comprovado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através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de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certidões,atestado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documentos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afins,ficando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Comissão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Eleitoral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autorizada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buscar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informações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complementar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 xml:space="preserve">essobreminhapessoa. </w:t>
      </w:r>
    </w:p>
    <w:p w:rsidR="009D1FB0" w:rsidRPr="00A9503C" w:rsidRDefault="009D1FB0" w:rsidP="001E46A5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PT" w:eastAsia="en-US"/>
        </w:rPr>
      </w:pPr>
      <w:r w:rsidRPr="00A9503C">
        <w:rPr>
          <w:rFonts w:ascii="Arial" w:hAnsi="Arial" w:cs="Arial"/>
          <w:sz w:val="22"/>
          <w:szCs w:val="22"/>
          <w:lang w:val="pt-PT" w:eastAsia="en-US"/>
        </w:rPr>
        <w:t>Declaro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ainda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que, caso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comprove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que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esta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informação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é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inverídica,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autorizoa Comissão Eleitoral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me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excluir automaticamente do processo</w:t>
      </w:r>
      <w:r w:rsidR="0026308C">
        <w:rPr>
          <w:rFonts w:ascii="Arial" w:hAnsi="Arial" w:cs="Arial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eleitoral.</w:t>
      </w:r>
    </w:p>
    <w:p w:rsidR="009D1FB0" w:rsidRPr="00A9503C" w:rsidRDefault="009D1FB0" w:rsidP="009D1FB0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pt-PT" w:eastAsia="en-US"/>
        </w:rPr>
      </w:pPr>
    </w:p>
    <w:p w:rsidR="009D1FB0" w:rsidRPr="00A9503C" w:rsidRDefault="00172002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2"/>
          <w:szCs w:val="22"/>
          <w:lang w:val="pt-PT" w:eastAsia="en-US"/>
        </w:rPr>
      </w:pPr>
      <w:r>
        <w:rPr>
          <w:rFonts w:ascii="Arial" w:eastAsia="Arial MT" w:hAnsi="Arial" w:cs="Arial"/>
          <w:sz w:val="22"/>
          <w:szCs w:val="22"/>
          <w:lang w:val="pt-PT" w:eastAsia="en-US"/>
        </w:rPr>
        <w:t>Hidrolina</w:t>
      </w:r>
      <w:r w:rsidR="009D1FB0" w:rsidRPr="00A9503C">
        <w:rPr>
          <w:rFonts w:ascii="Arial" w:eastAsia="Arial MT" w:hAnsi="Arial" w:cs="Arial"/>
          <w:sz w:val="22"/>
          <w:szCs w:val="22"/>
          <w:lang w:val="pt-PT" w:eastAsia="en-US"/>
        </w:rPr>
        <w:t xml:space="preserve"> (GO),__________de _____________________de 2023</w:t>
      </w: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sz w:val="22"/>
          <w:szCs w:val="22"/>
          <w:lang w:val="pt-PT" w:eastAsia="en-US"/>
        </w:rPr>
        <w:t>___________________________________________________________</w:t>
      </w:r>
    </w:p>
    <w:p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b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b/>
          <w:sz w:val="22"/>
          <w:szCs w:val="22"/>
          <w:lang w:val="pt-PT" w:eastAsia="en-US"/>
        </w:rPr>
        <w:t>ASSINATURA DO(A) DECLARANTE</w:t>
      </w:r>
    </w:p>
    <w:sectPr w:rsidR="009D1FB0" w:rsidRPr="00A9503C" w:rsidSect="001E46A5">
      <w:headerReference w:type="default" r:id="rId8"/>
      <w:footerReference w:type="default" r:id="rId9"/>
      <w:type w:val="continuous"/>
      <w:pgSz w:w="11907" w:h="16840" w:code="9"/>
      <w:pgMar w:top="1701" w:right="851" w:bottom="284" w:left="1134" w:header="284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D9" w:rsidRDefault="00C63BD9">
      <w:r>
        <w:separator/>
      </w:r>
    </w:p>
  </w:endnote>
  <w:endnote w:type="continuationSeparator" w:id="1">
    <w:p w:rsidR="00C63BD9" w:rsidRDefault="00C6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20" w:rsidRPr="0087727B" w:rsidRDefault="00407020" w:rsidP="00ED48D0">
    <w:pPr>
      <w:pStyle w:val="Rodap"/>
      <w:jc w:val="center"/>
      <w:rPr>
        <w:rFonts w:ascii="Tahoma" w:hAnsi="Tahoma" w:cs="Tahoma"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D9" w:rsidRDefault="00C63BD9">
      <w:r>
        <w:separator/>
      </w:r>
    </w:p>
  </w:footnote>
  <w:footnote w:type="continuationSeparator" w:id="1">
    <w:p w:rsidR="00C63BD9" w:rsidRDefault="00C63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02" w:rsidRDefault="00172002" w:rsidP="00172002">
    <w:pPr>
      <w:pStyle w:val="Cabealho"/>
      <w:jc w:val="center"/>
    </w:pPr>
    <w:r>
      <w:rPr>
        <w:noProof/>
      </w:rPr>
      <w:drawing>
        <wp:inline distT="0" distB="0" distL="0" distR="0">
          <wp:extent cx="2066290" cy="1495425"/>
          <wp:effectExtent l="0" t="0" r="0" b="9525"/>
          <wp:docPr id="7" name="Imagem 7" descr="https://tse2.mm.bing.net/th?id=OIP.XWnhvFMdCXXX6TeHWKJFgQHaFX&amp;pid=Api&amp;P=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s://tse2.mm.bing.net/th?id=OIP.XWnhvFMdCXXX6TeHWKJFgQHaFX&amp;pid=Api&amp;P=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002" w:rsidRDefault="00172002" w:rsidP="00172002">
    <w:pPr>
      <w:pStyle w:val="Ttulo2"/>
      <w:numPr>
        <w:ilvl w:val="1"/>
        <w:numId w:val="0"/>
      </w:numPr>
      <w:jc w:val="center"/>
      <w:rPr>
        <w:rFonts w:cs="Arial"/>
        <w:sz w:val="20"/>
        <w:szCs w:val="20"/>
      </w:rPr>
    </w:pPr>
  </w:p>
  <w:p w:rsidR="00172002" w:rsidRPr="00225ABC" w:rsidRDefault="00172002" w:rsidP="00172002">
    <w:pPr>
      <w:pStyle w:val="Jurisprudncias"/>
      <w:ind w:firstLine="708"/>
      <w:jc w:val="center"/>
      <w:rPr>
        <w:sz w:val="20"/>
        <w:szCs w:val="20"/>
      </w:rPr>
    </w:pPr>
    <w:r>
      <w:rPr>
        <w:sz w:val="20"/>
        <w:szCs w:val="20"/>
      </w:rPr>
      <w:t>Lei Municipal n.º 997/2023</w:t>
    </w:r>
    <w:r w:rsidRPr="00225ABC">
      <w:rPr>
        <w:sz w:val="20"/>
        <w:szCs w:val="20"/>
      </w:rPr>
      <w:t xml:space="preserve">, de </w:t>
    </w:r>
    <w:r>
      <w:rPr>
        <w:sz w:val="20"/>
        <w:szCs w:val="20"/>
      </w:rPr>
      <w:t>03</w:t>
    </w:r>
    <w:r w:rsidRPr="00225ABC">
      <w:rPr>
        <w:sz w:val="20"/>
        <w:szCs w:val="20"/>
      </w:rPr>
      <w:t xml:space="preserve"> de </w:t>
    </w:r>
    <w:r>
      <w:rPr>
        <w:sz w:val="20"/>
        <w:szCs w:val="20"/>
      </w:rPr>
      <w:t>abril de 2023</w:t>
    </w:r>
  </w:p>
  <w:p w:rsidR="00960174" w:rsidRPr="0087727B" w:rsidRDefault="00960174" w:rsidP="0041776E">
    <w:pPr>
      <w:pStyle w:val="Cabealho"/>
      <w:pBdr>
        <w:top w:val="thinThickSmallGap" w:sz="24" w:space="1" w:color="385623" w:themeColor="accent6" w:themeShade="80"/>
      </w:pBdr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DDB"/>
    <w:multiLevelType w:val="hybridMultilevel"/>
    <w:tmpl w:val="1E6097B4"/>
    <w:lvl w:ilvl="0" w:tplc="F968C8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9E2933"/>
    <w:multiLevelType w:val="hybridMultilevel"/>
    <w:tmpl w:val="BDBA0314"/>
    <w:lvl w:ilvl="0" w:tplc="3D1CB5D8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0A3AFA"/>
    <w:multiLevelType w:val="hybridMultilevel"/>
    <w:tmpl w:val="6262A2BC"/>
    <w:lvl w:ilvl="0" w:tplc="A12C8CE4">
      <w:start w:val="12"/>
      <w:numFmt w:val="upperRoman"/>
      <w:lvlText w:val="%1."/>
      <w:lvlJc w:val="left"/>
      <w:pPr>
        <w:ind w:left="1913" w:hanging="720"/>
      </w:pPr>
      <w:rPr>
        <w:rFonts w:eastAsia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273" w:hanging="360"/>
      </w:pPr>
    </w:lvl>
    <w:lvl w:ilvl="2" w:tplc="0416001B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>
    <w:nsid w:val="2C73640B"/>
    <w:multiLevelType w:val="hybridMultilevel"/>
    <w:tmpl w:val="AEAC9666"/>
    <w:lvl w:ilvl="0" w:tplc="D194BB36">
      <w:start w:val="3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EE5376F"/>
    <w:multiLevelType w:val="hybridMultilevel"/>
    <w:tmpl w:val="044C1E8E"/>
    <w:lvl w:ilvl="0" w:tplc="B04E466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37AE5629"/>
    <w:multiLevelType w:val="multilevel"/>
    <w:tmpl w:val="59E406B6"/>
    <w:lvl w:ilvl="0">
      <w:start w:val="3"/>
      <w:numFmt w:val="decimal"/>
      <w:lvlText w:val="%1"/>
      <w:lvlJc w:val="left"/>
      <w:pPr>
        <w:ind w:left="591" w:hanging="3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91" w:hanging="370"/>
      </w:pPr>
      <w:rPr>
        <w:rFonts w:ascii="Tahoma" w:eastAsia="Arial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93" w:hanging="483"/>
        <w:jc w:val="right"/>
      </w:pPr>
      <w:rPr>
        <w:rFonts w:ascii="Tahoma" w:eastAsia="Arial MT" w:hAnsi="Tahoma" w:cs="Tahoma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2" w:hanging="360"/>
      </w:pPr>
      <w:rPr>
        <w:rFonts w:ascii="Tahoma" w:eastAsia="Arial MT" w:hAnsi="Tahoma" w:cs="Tahoma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7727B"/>
    <w:rsid w:val="00016C82"/>
    <w:rsid w:val="00032447"/>
    <w:rsid w:val="00053C9E"/>
    <w:rsid w:val="0008428F"/>
    <w:rsid w:val="000912D0"/>
    <w:rsid w:val="000B16AA"/>
    <w:rsid w:val="000C3304"/>
    <w:rsid w:val="000D0F5C"/>
    <w:rsid w:val="000D212E"/>
    <w:rsid w:val="00106578"/>
    <w:rsid w:val="001068FA"/>
    <w:rsid w:val="001200A5"/>
    <w:rsid w:val="0013054D"/>
    <w:rsid w:val="00151006"/>
    <w:rsid w:val="00163343"/>
    <w:rsid w:val="00172002"/>
    <w:rsid w:val="001B4D2B"/>
    <w:rsid w:val="001D15DE"/>
    <w:rsid w:val="001D572B"/>
    <w:rsid w:val="001D69F4"/>
    <w:rsid w:val="001E46A5"/>
    <w:rsid w:val="001F5E0F"/>
    <w:rsid w:val="00205B7D"/>
    <w:rsid w:val="00234B26"/>
    <w:rsid w:val="00235487"/>
    <w:rsid w:val="002514BE"/>
    <w:rsid w:val="00255B57"/>
    <w:rsid w:val="00255C85"/>
    <w:rsid w:val="0026308C"/>
    <w:rsid w:val="00276C75"/>
    <w:rsid w:val="002A0BFF"/>
    <w:rsid w:val="002B4B04"/>
    <w:rsid w:val="003273FD"/>
    <w:rsid w:val="003417DC"/>
    <w:rsid w:val="0036223C"/>
    <w:rsid w:val="003634DF"/>
    <w:rsid w:val="00372600"/>
    <w:rsid w:val="003A114C"/>
    <w:rsid w:val="003B7741"/>
    <w:rsid w:val="003C1BCE"/>
    <w:rsid w:val="003C65D0"/>
    <w:rsid w:val="003E0C3E"/>
    <w:rsid w:val="00407020"/>
    <w:rsid w:val="00410B2E"/>
    <w:rsid w:val="00414BCD"/>
    <w:rsid w:val="0041776E"/>
    <w:rsid w:val="00431C9D"/>
    <w:rsid w:val="00437B1B"/>
    <w:rsid w:val="00441BE3"/>
    <w:rsid w:val="00444D61"/>
    <w:rsid w:val="004572E5"/>
    <w:rsid w:val="00470C22"/>
    <w:rsid w:val="0048377D"/>
    <w:rsid w:val="004A3007"/>
    <w:rsid w:val="004A7965"/>
    <w:rsid w:val="004C77DA"/>
    <w:rsid w:val="004E32BF"/>
    <w:rsid w:val="005227E4"/>
    <w:rsid w:val="00561DF3"/>
    <w:rsid w:val="005634F5"/>
    <w:rsid w:val="005730B6"/>
    <w:rsid w:val="00585AB8"/>
    <w:rsid w:val="005A2FB0"/>
    <w:rsid w:val="005A4500"/>
    <w:rsid w:val="005C60B2"/>
    <w:rsid w:val="005F0F07"/>
    <w:rsid w:val="00615599"/>
    <w:rsid w:val="00623F5E"/>
    <w:rsid w:val="00660A3B"/>
    <w:rsid w:val="00665A45"/>
    <w:rsid w:val="00681787"/>
    <w:rsid w:val="006D4C02"/>
    <w:rsid w:val="006E2B8A"/>
    <w:rsid w:val="006F41C7"/>
    <w:rsid w:val="006F7AB7"/>
    <w:rsid w:val="00703CD2"/>
    <w:rsid w:val="007147CF"/>
    <w:rsid w:val="00741C9B"/>
    <w:rsid w:val="00767DBE"/>
    <w:rsid w:val="007958B8"/>
    <w:rsid w:val="007C5975"/>
    <w:rsid w:val="00822F05"/>
    <w:rsid w:val="0082660B"/>
    <w:rsid w:val="00827BD8"/>
    <w:rsid w:val="0087727B"/>
    <w:rsid w:val="008925A7"/>
    <w:rsid w:val="00894F4A"/>
    <w:rsid w:val="00897EF4"/>
    <w:rsid w:val="008A3474"/>
    <w:rsid w:val="008A5AB9"/>
    <w:rsid w:val="008C0C69"/>
    <w:rsid w:val="008F2398"/>
    <w:rsid w:val="00911677"/>
    <w:rsid w:val="00915024"/>
    <w:rsid w:val="009458A1"/>
    <w:rsid w:val="00960174"/>
    <w:rsid w:val="009601E9"/>
    <w:rsid w:val="009621D4"/>
    <w:rsid w:val="00996D4C"/>
    <w:rsid w:val="009B7CB8"/>
    <w:rsid w:val="009D1FB0"/>
    <w:rsid w:val="009E16E3"/>
    <w:rsid w:val="009E52F1"/>
    <w:rsid w:val="009F460E"/>
    <w:rsid w:val="00A4528E"/>
    <w:rsid w:val="00A65188"/>
    <w:rsid w:val="00A77FF3"/>
    <w:rsid w:val="00A8178B"/>
    <w:rsid w:val="00A87078"/>
    <w:rsid w:val="00A9503C"/>
    <w:rsid w:val="00A96CC9"/>
    <w:rsid w:val="00AA5A22"/>
    <w:rsid w:val="00AB3DAC"/>
    <w:rsid w:val="00B12B3D"/>
    <w:rsid w:val="00B570F9"/>
    <w:rsid w:val="00B57541"/>
    <w:rsid w:val="00B80F3B"/>
    <w:rsid w:val="00B82D15"/>
    <w:rsid w:val="00B93B79"/>
    <w:rsid w:val="00BA4828"/>
    <w:rsid w:val="00BB4181"/>
    <w:rsid w:val="00BB75DC"/>
    <w:rsid w:val="00BD7886"/>
    <w:rsid w:val="00C63BD9"/>
    <w:rsid w:val="00C7595D"/>
    <w:rsid w:val="00C833FB"/>
    <w:rsid w:val="00C931D7"/>
    <w:rsid w:val="00C9336E"/>
    <w:rsid w:val="00CE48A5"/>
    <w:rsid w:val="00CE6025"/>
    <w:rsid w:val="00CF147B"/>
    <w:rsid w:val="00CF24BE"/>
    <w:rsid w:val="00D112D3"/>
    <w:rsid w:val="00D33182"/>
    <w:rsid w:val="00D34355"/>
    <w:rsid w:val="00D45173"/>
    <w:rsid w:val="00D537E0"/>
    <w:rsid w:val="00D64367"/>
    <w:rsid w:val="00D706D5"/>
    <w:rsid w:val="00D76738"/>
    <w:rsid w:val="00DA4E2C"/>
    <w:rsid w:val="00DC4C20"/>
    <w:rsid w:val="00DF2206"/>
    <w:rsid w:val="00E00FC2"/>
    <w:rsid w:val="00E01094"/>
    <w:rsid w:val="00E012D5"/>
    <w:rsid w:val="00E02240"/>
    <w:rsid w:val="00E05A14"/>
    <w:rsid w:val="00E31BEC"/>
    <w:rsid w:val="00E57961"/>
    <w:rsid w:val="00E767DF"/>
    <w:rsid w:val="00E9020A"/>
    <w:rsid w:val="00E9578A"/>
    <w:rsid w:val="00EA3998"/>
    <w:rsid w:val="00EC7F37"/>
    <w:rsid w:val="00ED48D0"/>
    <w:rsid w:val="00ED5750"/>
    <w:rsid w:val="00EE3A1F"/>
    <w:rsid w:val="00EE6906"/>
    <w:rsid w:val="00F00CD0"/>
    <w:rsid w:val="00F030BE"/>
    <w:rsid w:val="00F260DB"/>
    <w:rsid w:val="00F3121A"/>
    <w:rsid w:val="00F37DF9"/>
    <w:rsid w:val="00F44DD1"/>
    <w:rsid w:val="00F861A3"/>
    <w:rsid w:val="00F93A9E"/>
    <w:rsid w:val="00FA69A5"/>
    <w:rsid w:val="00FB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8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9578A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9578A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E9578A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E9578A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E9578A"/>
    <w:pPr>
      <w:keepNext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E9578A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qFormat/>
    <w:rsid w:val="00E9578A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E9578A"/>
    <w:pPr>
      <w:keepNext/>
      <w:ind w:firstLine="705"/>
      <w:jc w:val="both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link w:val="Ttulo9Char"/>
    <w:qFormat/>
    <w:rsid w:val="00E9578A"/>
    <w:pPr>
      <w:keepNext/>
      <w:ind w:firstLine="705"/>
      <w:jc w:val="center"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57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semiHidden/>
    <w:rsid w:val="00E9578A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semiHidden/>
    <w:rsid w:val="00E9578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E9578A"/>
    <w:pPr>
      <w:ind w:left="3540"/>
      <w:jc w:val="both"/>
    </w:pPr>
  </w:style>
  <w:style w:type="paragraph" w:styleId="Corpodetexto">
    <w:name w:val="Body Text"/>
    <w:basedOn w:val="Normal"/>
    <w:link w:val="CorpodetextoChar"/>
    <w:semiHidden/>
    <w:rsid w:val="00E9578A"/>
    <w:pPr>
      <w:jc w:val="both"/>
    </w:pPr>
  </w:style>
  <w:style w:type="paragraph" w:styleId="Recuodecorpodetexto2">
    <w:name w:val="Body Text Indent 2"/>
    <w:basedOn w:val="Normal"/>
    <w:link w:val="Recuodecorpodetexto2Char"/>
    <w:semiHidden/>
    <w:rsid w:val="00E9578A"/>
    <w:pPr>
      <w:ind w:firstLine="705"/>
      <w:jc w:val="both"/>
    </w:pPr>
  </w:style>
  <w:style w:type="paragraph" w:styleId="Corpodetexto2">
    <w:name w:val="Body Text 2"/>
    <w:basedOn w:val="Normal"/>
    <w:link w:val="Corpodetexto2Char"/>
    <w:semiHidden/>
    <w:rsid w:val="00E9578A"/>
    <w:rPr>
      <w:b/>
      <w:bCs/>
    </w:rPr>
  </w:style>
  <w:style w:type="paragraph" w:styleId="Corpodetexto3">
    <w:name w:val="Body Text 3"/>
    <w:basedOn w:val="Normal"/>
    <w:link w:val="Corpodetexto3Char"/>
    <w:semiHidden/>
    <w:rsid w:val="00E9578A"/>
    <w:pPr>
      <w:widowControl w:val="0"/>
      <w:jc w:val="center"/>
    </w:pPr>
    <w:rPr>
      <w:snapToGrid w:val="0"/>
      <w:sz w:val="28"/>
      <w:szCs w:val="20"/>
    </w:rPr>
  </w:style>
  <w:style w:type="paragraph" w:styleId="Ttulo">
    <w:name w:val="Title"/>
    <w:basedOn w:val="Normal"/>
    <w:link w:val="TtuloChar"/>
    <w:qFormat/>
    <w:rsid w:val="00E9578A"/>
    <w:pPr>
      <w:jc w:val="center"/>
    </w:pPr>
    <w:rPr>
      <w:sz w:val="40"/>
    </w:rPr>
  </w:style>
  <w:style w:type="table" w:styleId="Tabelacomgrade">
    <w:name w:val="Table Grid"/>
    <w:basedOn w:val="Tabelanormal"/>
    <w:rsid w:val="00F00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qFormat/>
    <w:rsid w:val="00B93B79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B93B79"/>
    <w:rPr>
      <w:b/>
      <w:bCs/>
      <w:sz w:val="28"/>
      <w:szCs w:val="24"/>
    </w:rPr>
  </w:style>
  <w:style w:type="character" w:customStyle="1" w:styleId="Ttulo3Char">
    <w:name w:val="Título 3 Char"/>
    <w:link w:val="Ttulo3"/>
    <w:rsid w:val="00B93B79"/>
    <w:rPr>
      <w:b/>
      <w:bCs/>
      <w:sz w:val="32"/>
      <w:szCs w:val="24"/>
    </w:rPr>
  </w:style>
  <w:style w:type="character" w:customStyle="1" w:styleId="Ttulo4Char">
    <w:name w:val="Título 4 Char"/>
    <w:link w:val="Ttulo4"/>
    <w:rsid w:val="00B93B79"/>
    <w:rPr>
      <w:b/>
      <w:bCs/>
      <w:sz w:val="28"/>
      <w:szCs w:val="24"/>
    </w:rPr>
  </w:style>
  <w:style w:type="character" w:customStyle="1" w:styleId="Ttulo5Char">
    <w:name w:val="Título 5 Char"/>
    <w:link w:val="Ttulo5"/>
    <w:rsid w:val="00B93B79"/>
    <w:rPr>
      <w:b/>
      <w:bCs/>
      <w:sz w:val="24"/>
      <w:szCs w:val="24"/>
    </w:rPr>
  </w:style>
  <w:style w:type="character" w:customStyle="1" w:styleId="Ttulo6Char">
    <w:name w:val="Título 6 Char"/>
    <w:link w:val="Ttulo6"/>
    <w:rsid w:val="00B93B79"/>
    <w:rPr>
      <w:b/>
      <w:bCs/>
      <w:sz w:val="32"/>
      <w:szCs w:val="24"/>
    </w:rPr>
  </w:style>
  <w:style w:type="character" w:customStyle="1" w:styleId="Ttulo7Char">
    <w:name w:val="Título 7 Char"/>
    <w:link w:val="Ttulo7"/>
    <w:rsid w:val="00B93B79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B93B79"/>
    <w:rPr>
      <w:b/>
      <w:bCs/>
      <w:sz w:val="32"/>
      <w:szCs w:val="24"/>
    </w:rPr>
  </w:style>
  <w:style w:type="character" w:customStyle="1" w:styleId="Ttulo9Char">
    <w:name w:val="Título 9 Char"/>
    <w:link w:val="Ttulo9"/>
    <w:rsid w:val="00B93B79"/>
    <w:rPr>
      <w:b/>
      <w:bCs/>
      <w:sz w:val="28"/>
      <w:szCs w:val="24"/>
    </w:rPr>
  </w:style>
  <w:style w:type="character" w:customStyle="1" w:styleId="CabealhoChar">
    <w:name w:val="Cabeçalho Char"/>
    <w:link w:val="Cabealho"/>
    <w:uiPriority w:val="99"/>
    <w:rsid w:val="00B93B79"/>
    <w:rPr>
      <w:sz w:val="24"/>
      <w:szCs w:val="24"/>
    </w:rPr>
  </w:style>
  <w:style w:type="character" w:customStyle="1" w:styleId="RodapChar">
    <w:name w:val="Rodapé Char"/>
    <w:link w:val="Rodap"/>
    <w:semiHidden/>
    <w:rsid w:val="00B93B79"/>
    <w:rPr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B93B79"/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B93B79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B93B79"/>
    <w:rPr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B93B79"/>
    <w:rPr>
      <w:b/>
      <w:bCs/>
      <w:sz w:val="24"/>
      <w:szCs w:val="24"/>
    </w:rPr>
  </w:style>
  <w:style w:type="character" w:customStyle="1" w:styleId="Corpodetexto3Char">
    <w:name w:val="Corpo de texto 3 Char"/>
    <w:link w:val="Corpodetexto3"/>
    <w:semiHidden/>
    <w:rsid w:val="00B93B79"/>
    <w:rPr>
      <w:snapToGrid w:val="0"/>
      <w:sz w:val="28"/>
    </w:rPr>
  </w:style>
  <w:style w:type="character" w:customStyle="1" w:styleId="TtuloChar">
    <w:name w:val="Título Char"/>
    <w:link w:val="Ttulo"/>
    <w:rsid w:val="00B93B79"/>
    <w:rPr>
      <w:sz w:val="40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93B79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93B79"/>
    <w:rPr>
      <w:sz w:val="16"/>
      <w:szCs w:val="16"/>
    </w:rPr>
  </w:style>
  <w:style w:type="character" w:customStyle="1" w:styleId="googqs-tidbit1">
    <w:name w:val="goog_qs-tidbit1"/>
    <w:rsid w:val="00B93B79"/>
    <w:rPr>
      <w:vanish w:val="0"/>
      <w:webHidden w:val="0"/>
      <w:specVanish w:val="0"/>
    </w:rPr>
  </w:style>
  <w:style w:type="paragraph" w:styleId="NormalWeb">
    <w:name w:val="Normal (Web)"/>
    <w:basedOn w:val="Normal"/>
    <w:qFormat/>
    <w:rsid w:val="001200A5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894F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244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2447"/>
    <w:rPr>
      <w:color w:val="605E5C"/>
      <w:shd w:val="clear" w:color="auto" w:fill="E1DFDD"/>
    </w:rPr>
  </w:style>
  <w:style w:type="paragraph" w:customStyle="1" w:styleId="Jurisprudncias">
    <w:name w:val="Jurisprudências"/>
    <w:basedOn w:val="Normal"/>
    <w:link w:val="JurisprudnciasChar"/>
    <w:qFormat/>
    <w:rsid w:val="001E46A5"/>
    <w:pPr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1E46A5"/>
    <w:rPr>
      <w:rFonts w:ascii="Arial" w:eastAsiaTheme="minorHAnsi" w:hAnsi="Arial" w:cstheme="minorBid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A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\Downloads\Papel%20Timbrado%20da%20Prefeitura%20de%20Mutun&#243;polis%202013%20(Sa&#250;de)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51B6-5C78-4E67-A8E4-8FE14B0F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da Prefeitura de Mutunópolis 2013 (Saúde) Colorido</Template>
  <TotalTime>12</TotalTime>
  <Pages>4</Pages>
  <Words>668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Timbrado;Mutunópolis;</vt:lpstr>
      <vt:lpstr>Papel Timbrado;Mutunópolis;</vt:lpstr>
    </vt:vector>
  </TitlesOfParts>
  <Manager>Fabiano Souza</Manager>
  <Company>fn Criações Digitais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Timbrado;Mutunópolis;</dc:title>
  <dc:subject>Papel Timbrado feito por Fabiano</dc:subject>
  <dc:creator>Fabiano Souza</dc:creator>
  <cp:keywords>Papel Timbrado;Mutunópolis</cp:keywords>
  <dc:description>Este papel timbrado foi criado por Fabiano Ulisses de Souza, a pedido da prefeita eleita Núbia Marques, para ser utilizado somente em atos oficiais e exclusivos do município da cidade de Mutunópolis, para utilizá-lo é necessário ter autorização para fazê-lo pois se trata de um documento de uso exclusivo e oficial da prefeitura e seus orgãos. Quaisquer dúvidas em relação a utilização deste documento peça auxílio e autorização diretamente ao telefone (62) 8438-2000 ou no 3382-6223</dc:description>
  <cp:lastModifiedBy>ASSISTENTE SOCIAL</cp:lastModifiedBy>
  <cp:revision>6</cp:revision>
  <cp:lastPrinted>2023-04-10T12:40:00Z</cp:lastPrinted>
  <dcterms:created xsi:type="dcterms:W3CDTF">2023-04-10T12:40:00Z</dcterms:created>
  <dcterms:modified xsi:type="dcterms:W3CDTF">2023-04-10T13:19:00Z</dcterms:modified>
  <cp:category>Papel Timbrado</cp:category>
</cp:coreProperties>
</file>